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66548" w14:textId="149B7997" w:rsidR="005704D9" w:rsidRPr="007E5DB9" w:rsidRDefault="00865927" w:rsidP="00865927">
      <w:pPr>
        <w:ind w:left="-720" w:right="-720"/>
        <w:jc w:val="center"/>
        <w:rPr>
          <w:rFonts w:ascii="Gill Sans MT" w:hAnsi="Gill Sans MT"/>
          <w:b/>
        </w:rPr>
      </w:pPr>
      <w:r w:rsidRPr="007E5DB9">
        <w:rPr>
          <w:rFonts w:ascii="Gill Sans MT" w:hAnsi="Gill Sans MT"/>
          <w:b/>
        </w:rPr>
        <w:t>CONFIRMATION DE STAGE </w:t>
      </w:r>
      <w:r w:rsidR="00B96EFA" w:rsidRPr="007E5DB9">
        <w:rPr>
          <w:rFonts w:ascii="Gill Sans MT" w:hAnsi="Gill Sans MT"/>
          <w:b/>
        </w:rPr>
        <w:t>2</w:t>
      </w:r>
    </w:p>
    <w:p w14:paraId="761E47BD" w14:textId="0BF5D2AA" w:rsidR="00865927" w:rsidRPr="007E5DB9" w:rsidRDefault="00865927" w:rsidP="00865927">
      <w:pPr>
        <w:ind w:left="-720" w:right="-720"/>
        <w:jc w:val="center"/>
        <w:rPr>
          <w:rFonts w:ascii="Gill Sans MT" w:hAnsi="Gill Sans MT"/>
          <w:b/>
        </w:rPr>
      </w:pPr>
      <w:r w:rsidRPr="007E5DB9">
        <w:rPr>
          <w:rFonts w:ascii="Gill Sans MT" w:hAnsi="Gill Sans MT"/>
          <w:b/>
        </w:rPr>
        <w:t>PROGRAMME DE BACCALAURÉAT EN TRAVAIL SOCIAL</w:t>
      </w:r>
    </w:p>
    <w:p w14:paraId="2B94614F" w14:textId="6FA70B3A" w:rsidR="00B96EFA" w:rsidRPr="007E5DB9" w:rsidRDefault="007E5DB9" w:rsidP="00865927">
      <w:pPr>
        <w:ind w:left="-720" w:right="-720"/>
        <w:jc w:val="center"/>
        <w:rPr>
          <w:rFonts w:ascii="Gill Sans MT" w:hAnsi="Gill Sans MT"/>
          <w:b/>
        </w:rPr>
      </w:pPr>
      <w:r w:rsidRPr="007E5DB9">
        <w:rPr>
          <w:rFonts w:ascii="Gill Sans MT" w:hAnsi="Gill Sans MT"/>
          <w:b/>
        </w:rPr>
        <w:t>Automne 20</w:t>
      </w:r>
      <w:r w:rsidR="000F13D3">
        <w:rPr>
          <w:rFonts w:ascii="Gill Sans MT" w:hAnsi="Gill Sans MT"/>
          <w:b/>
        </w:rPr>
        <w:t>20</w:t>
      </w:r>
    </w:p>
    <w:p w14:paraId="25F24739" w14:textId="77777777" w:rsidR="007E5DB9" w:rsidRDefault="007E5DB9" w:rsidP="008659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720" w:right="-720"/>
        <w:jc w:val="both"/>
        <w:rPr>
          <w:rFonts w:ascii="Gill Sans MT" w:hAnsi="Gill Sans MT"/>
          <w:b/>
        </w:rPr>
      </w:pPr>
    </w:p>
    <w:p w14:paraId="055065BF" w14:textId="77777777" w:rsidR="007E5DB9" w:rsidRDefault="007E5DB9" w:rsidP="00B83E6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both"/>
        <w:rPr>
          <w:rFonts w:ascii="Gill Sans MT" w:hAnsi="Gill Sans MT"/>
          <w:b/>
        </w:rPr>
      </w:pPr>
      <w:r w:rsidRPr="007E5DB9">
        <w:rPr>
          <w:rFonts w:ascii="Gill Sans MT" w:hAnsi="Gill Sans MT"/>
          <w:b/>
        </w:rPr>
        <w:t>À l’étudiantE :</w:t>
      </w:r>
    </w:p>
    <w:p w14:paraId="5AA3237B" w14:textId="77777777" w:rsidR="007E5DB9" w:rsidRDefault="007E5DB9" w:rsidP="00B83E6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64"/>
        <w:jc w:val="both"/>
        <w:rPr>
          <w:rFonts w:ascii="Gill Sans MT" w:hAnsi="Gill Sans MT"/>
          <w:b/>
        </w:rPr>
      </w:pPr>
    </w:p>
    <w:p w14:paraId="3C861734" w14:textId="6C74E519" w:rsidR="000F13D3" w:rsidRDefault="007E5DB9" w:rsidP="000F13D3">
      <w:pPr>
        <w:pStyle w:val="Paragraphedeliste"/>
        <w:numPr>
          <w:ilvl w:val="0"/>
          <w:numId w:val="5"/>
        </w:numPr>
        <w:tabs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64"/>
        <w:rPr>
          <w:rStyle w:val="Accentuation"/>
          <w:rFonts w:ascii="Gill Sans MT" w:hAnsi="Gill Sans MT"/>
          <w:i w:val="0"/>
        </w:rPr>
      </w:pPr>
      <w:r w:rsidRPr="007E5DB9">
        <w:rPr>
          <w:rStyle w:val="Accentuation"/>
          <w:rFonts w:ascii="Gill Sans MT" w:hAnsi="Gill Sans MT"/>
          <w:i w:val="0"/>
        </w:rPr>
        <w:t xml:space="preserve">Remplir ce formulaire une fois que vous </w:t>
      </w:r>
      <w:proofErr w:type="gramStart"/>
      <w:r w:rsidRPr="007E5DB9">
        <w:rPr>
          <w:rStyle w:val="Accentuation"/>
          <w:rFonts w:ascii="Gill Sans MT" w:hAnsi="Gill Sans MT"/>
          <w:i w:val="0"/>
        </w:rPr>
        <w:t>avez  reçu</w:t>
      </w:r>
      <w:proofErr w:type="gramEnd"/>
      <w:r w:rsidRPr="007E5DB9">
        <w:rPr>
          <w:rStyle w:val="Accentuation"/>
          <w:rFonts w:ascii="Gill Sans MT" w:hAnsi="Gill Sans MT"/>
          <w:i w:val="0"/>
        </w:rPr>
        <w:t xml:space="preserve"> une confirmation du milieu à l’effet que  vous pouvez y faire votre stage 2 à l’automne </w:t>
      </w:r>
      <w:r w:rsidR="000F13D3">
        <w:rPr>
          <w:rStyle w:val="Accentuation"/>
          <w:rFonts w:ascii="Gill Sans MT" w:hAnsi="Gill Sans MT"/>
          <w:i w:val="0"/>
        </w:rPr>
        <w:t>2020.</w:t>
      </w:r>
    </w:p>
    <w:p w14:paraId="4295E9E0" w14:textId="77777777" w:rsidR="000F13D3" w:rsidRDefault="000F13D3" w:rsidP="000F13D3">
      <w:pPr>
        <w:pStyle w:val="Paragraphedeliste"/>
        <w:tabs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64"/>
        <w:rPr>
          <w:rStyle w:val="Accentuation"/>
          <w:rFonts w:ascii="Gill Sans MT" w:hAnsi="Gill Sans MT"/>
          <w:i w:val="0"/>
        </w:rPr>
      </w:pPr>
    </w:p>
    <w:p w14:paraId="1F2DAEEA" w14:textId="5DB46433" w:rsidR="000F13D3" w:rsidRPr="000F13D3" w:rsidRDefault="000F13D3" w:rsidP="000F13D3">
      <w:pPr>
        <w:pStyle w:val="Paragraphedeliste"/>
        <w:numPr>
          <w:ilvl w:val="0"/>
          <w:numId w:val="5"/>
        </w:numPr>
        <w:tabs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64"/>
        <w:rPr>
          <w:rStyle w:val="Accentuation"/>
          <w:rFonts w:ascii="Gill Sans MT" w:hAnsi="Gill Sans MT"/>
          <w:i w:val="0"/>
        </w:rPr>
      </w:pPr>
      <w:r>
        <w:rPr>
          <w:rStyle w:val="Accentuation"/>
          <w:rFonts w:ascii="Gill Sans MT" w:hAnsi="Gill Sans MT"/>
          <w:i w:val="0"/>
        </w:rPr>
        <w:t xml:space="preserve">Assurez-vous de remplir adéquatement </w:t>
      </w:r>
      <w:r w:rsidRPr="000F13D3">
        <w:rPr>
          <w:rStyle w:val="Accentuation"/>
          <w:rFonts w:ascii="Gill Sans MT" w:hAnsi="Gill Sans MT"/>
          <w:b/>
          <w:i w:val="0"/>
        </w:rPr>
        <w:t>TOUS</w:t>
      </w:r>
      <w:r>
        <w:rPr>
          <w:rStyle w:val="Accentuation"/>
          <w:rFonts w:ascii="Gill Sans MT" w:hAnsi="Gill Sans MT"/>
          <w:i w:val="0"/>
        </w:rPr>
        <w:t xml:space="preserve"> les champs.</w:t>
      </w:r>
    </w:p>
    <w:p w14:paraId="2F49A6AF" w14:textId="77777777" w:rsidR="007E5DB9" w:rsidRPr="007E5DB9" w:rsidRDefault="007E5DB9" w:rsidP="00B83E68">
      <w:pPr>
        <w:pStyle w:val="Paragraphedeliste"/>
        <w:tabs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64"/>
        <w:rPr>
          <w:rStyle w:val="Accentuation"/>
          <w:rFonts w:ascii="Gill Sans MT" w:hAnsi="Gill Sans MT"/>
          <w:i w:val="0"/>
        </w:rPr>
      </w:pPr>
    </w:p>
    <w:p w14:paraId="7813941F" w14:textId="2A7634C8" w:rsidR="007E5DB9" w:rsidRDefault="007E5DB9" w:rsidP="00B83E68">
      <w:pPr>
        <w:pStyle w:val="Paragraphedeliste"/>
        <w:numPr>
          <w:ilvl w:val="0"/>
          <w:numId w:val="5"/>
        </w:numPr>
        <w:tabs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64"/>
        <w:rPr>
          <w:rStyle w:val="Accentuation"/>
          <w:rFonts w:ascii="Gill Sans MT" w:hAnsi="Gill Sans MT"/>
          <w:b/>
          <w:i w:val="0"/>
          <w:color w:val="000000" w:themeColor="text1"/>
        </w:rPr>
      </w:pPr>
      <w:r w:rsidRPr="007E5DB9">
        <w:rPr>
          <w:rStyle w:val="Accentuation"/>
          <w:rFonts w:ascii="Gill Sans MT" w:hAnsi="Gill Sans MT"/>
          <w:i w:val="0"/>
        </w:rPr>
        <w:t xml:space="preserve">Le retourner par courriel à </w:t>
      </w:r>
      <w:hyperlink r:id="rId8" w:history="1">
        <w:r w:rsidR="00F44E5E" w:rsidRPr="00ED080B">
          <w:rPr>
            <w:rStyle w:val="Lienhypertexte"/>
            <w:rFonts w:ascii="Gill Sans MT" w:hAnsi="Gill Sans MT"/>
            <w:i/>
          </w:rPr>
          <w:t>nadine.goudreault@umontreal.ca@umontreal.ca</w:t>
        </w:r>
      </w:hyperlink>
      <w:r w:rsidRPr="007E5DB9">
        <w:rPr>
          <w:rStyle w:val="Accentuation"/>
          <w:rFonts w:ascii="Gill Sans MT" w:hAnsi="Gill Sans MT"/>
          <w:i w:val="0"/>
          <w:color w:val="0000FF"/>
        </w:rPr>
        <w:t xml:space="preserve"> </w:t>
      </w:r>
      <w:r w:rsidRPr="007E5DB9">
        <w:rPr>
          <w:rStyle w:val="Accentuation"/>
          <w:rFonts w:ascii="Gill Sans MT" w:hAnsi="Gill Sans MT"/>
          <w:i w:val="0"/>
        </w:rPr>
        <w:t>au plus tard à la date indiquée dans votre courriel de proposition de jumelage</w:t>
      </w:r>
      <w:r>
        <w:rPr>
          <w:rStyle w:val="Accentuation"/>
          <w:rFonts w:ascii="Gill Sans MT" w:hAnsi="Gill Sans MT"/>
          <w:i w:val="0"/>
        </w:rPr>
        <w:t xml:space="preserve">. Vous devez mettre </w:t>
      </w:r>
      <w:r w:rsidRPr="007E5DB9">
        <w:rPr>
          <w:rStyle w:val="Accentuation"/>
          <w:rFonts w:ascii="Gill Sans MT" w:hAnsi="Gill Sans MT"/>
          <w:b/>
          <w:i w:val="0"/>
          <w:color w:val="000000" w:themeColor="text1"/>
        </w:rPr>
        <w:t xml:space="preserve">la personne du milieu </w:t>
      </w:r>
      <w:r w:rsidRPr="00896A00">
        <w:rPr>
          <w:rStyle w:val="Accentuation"/>
          <w:rFonts w:ascii="Gill Sans MT" w:hAnsi="Gill Sans MT"/>
          <w:i w:val="0"/>
          <w:color w:val="000000" w:themeColor="text1"/>
        </w:rPr>
        <w:t>avec qui vous avez été en contact</w:t>
      </w:r>
      <w:r>
        <w:rPr>
          <w:rStyle w:val="Accentuation"/>
          <w:rFonts w:ascii="Gill Sans MT" w:hAnsi="Gill Sans MT"/>
          <w:b/>
          <w:i w:val="0"/>
          <w:color w:val="000000" w:themeColor="text1"/>
        </w:rPr>
        <w:t xml:space="preserve"> </w:t>
      </w:r>
      <w:r>
        <w:rPr>
          <w:rStyle w:val="Accentuation"/>
          <w:rFonts w:ascii="Gill Sans MT" w:hAnsi="Gill Sans MT"/>
          <w:i w:val="0"/>
          <w:color w:val="000000" w:themeColor="text1"/>
        </w:rPr>
        <w:t>en</w:t>
      </w:r>
      <w:r w:rsidRPr="007E5DB9">
        <w:rPr>
          <w:rStyle w:val="Accentuation"/>
          <w:rFonts w:ascii="Gill Sans MT" w:hAnsi="Gill Sans MT"/>
          <w:i w:val="0"/>
          <w:color w:val="000000" w:themeColor="text1"/>
        </w:rPr>
        <w:t xml:space="preserve"> </w:t>
      </w:r>
      <w:r w:rsidRPr="007E5DB9">
        <w:rPr>
          <w:rStyle w:val="Accentuation"/>
          <w:rFonts w:ascii="Gill Sans MT" w:hAnsi="Gill Sans MT"/>
          <w:b/>
          <w:i w:val="0"/>
          <w:color w:val="000000" w:themeColor="text1"/>
        </w:rPr>
        <w:t>copie</w:t>
      </w:r>
      <w:r>
        <w:rPr>
          <w:rStyle w:val="Accentuation"/>
          <w:rFonts w:ascii="Gill Sans MT" w:hAnsi="Gill Sans MT"/>
          <w:b/>
          <w:i w:val="0"/>
          <w:color w:val="000000" w:themeColor="text1"/>
        </w:rPr>
        <w:t xml:space="preserve"> conforme.</w:t>
      </w:r>
    </w:p>
    <w:p w14:paraId="7569265C" w14:textId="77777777" w:rsidR="007E5DB9" w:rsidRPr="007E5DB9" w:rsidRDefault="007E5DB9" w:rsidP="00B83E68">
      <w:pPr>
        <w:tabs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64"/>
        <w:rPr>
          <w:rStyle w:val="Accentuation"/>
          <w:rFonts w:ascii="Gill Sans MT" w:hAnsi="Gill Sans MT"/>
          <w:b/>
          <w:i w:val="0"/>
          <w:color w:val="000000" w:themeColor="text1"/>
        </w:rPr>
      </w:pPr>
    </w:p>
    <w:p w14:paraId="36528FDC" w14:textId="37565D22" w:rsidR="007E5DB9" w:rsidRPr="007E5DB9" w:rsidRDefault="007E5DB9" w:rsidP="00B83E68">
      <w:pPr>
        <w:pStyle w:val="Paragraphedeliste"/>
        <w:numPr>
          <w:ilvl w:val="0"/>
          <w:numId w:val="5"/>
        </w:numPr>
        <w:tabs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64"/>
        <w:rPr>
          <w:rStyle w:val="Accentuation"/>
          <w:rFonts w:ascii="Gill Sans MT" w:hAnsi="Gill Sans MT"/>
          <w:color w:val="000000" w:themeColor="text1"/>
        </w:rPr>
      </w:pPr>
      <w:r w:rsidRPr="007E5DB9">
        <w:rPr>
          <w:rStyle w:val="Accentuation"/>
          <w:rFonts w:ascii="Gill Sans MT" w:hAnsi="Gill Sans MT"/>
          <w:i w:val="0"/>
          <w:color w:val="000000" w:themeColor="text1"/>
        </w:rPr>
        <w:t>S’il y a un refus, en aviser la coordonnatrice de stage dès la réception de la réponse.</w:t>
      </w:r>
    </w:p>
    <w:p w14:paraId="093F2C87" w14:textId="77777777" w:rsidR="007E5DB9" w:rsidRPr="007E5DB9" w:rsidRDefault="007E5DB9" w:rsidP="00B83E68">
      <w:pPr>
        <w:tabs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64"/>
        <w:rPr>
          <w:rFonts w:ascii="Gill Sans MT" w:hAnsi="Gill Sans MT"/>
          <w:i/>
          <w:iCs/>
          <w:color w:val="000000" w:themeColor="text1"/>
        </w:rPr>
      </w:pPr>
    </w:p>
    <w:p w14:paraId="0FBC46BC" w14:textId="0F32111E" w:rsidR="007E5DB9" w:rsidRPr="000F13D3" w:rsidRDefault="007E5DB9" w:rsidP="00B83E68">
      <w:pPr>
        <w:pStyle w:val="Paragraphedeliste"/>
        <w:numPr>
          <w:ilvl w:val="0"/>
          <w:numId w:val="5"/>
        </w:numPr>
        <w:tabs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64"/>
        <w:rPr>
          <w:rStyle w:val="Accentuation"/>
          <w:rFonts w:ascii="Gill Sans MT" w:hAnsi="Gill Sans MT"/>
          <w:b/>
        </w:rPr>
      </w:pPr>
      <w:r w:rsidRPr="007E5DB9">
        <w:rPr>
          <w:rStyle w:val="Accentuation"/>
          <w:rFonts w:ascii="Gill Sans MT" w:hAnsi="Gill Sans MT"/>
          <w:i w:val="0"/>
        </w:rPr>
        <w:t>Si la répondante n’est pas encore</w:t>
      </w:r>
      <w:r w:rsidRPr="007E5DB9">
        <w:rPr>
          <w:rStyle w:val="Accentuation"/>
          <w:rFonts w:ascii="Gill Sans MT" w:hAnsi="Gill Sans MT"/>
        </w:rPr>
        <w:t xml:space="preserve"> désignée,</w:t>
      </w:r>
      <w:r>
        <w:rPr>
          <w:rStyle w:val="Accentuation"/>
          <w:rFonts w:ascii="Gill Sans MT" w:hAnsi="Gill Sans MT"/>
        </w:rPr>
        <w:t xml:space="preserve"> </w:t>
      </w:r>
      <w:r w:rsidRPr="007E5DB9">
        <w:rPr>
          <w:rStyle w:val="Accentuation"/>
          <w:rFonts w:ascii="Gill Sans MT" w:hAnsi="Gill Sans MT"/>
        </w:rPr>
        <w:t>Inscrivez « à déterminer » dans le formulaire.</w:t>
      </w:r>
      <w:r w:rsidR="00520766">
        <w:rPr>
          <w:rStyle w:val="Accentuation"/>
          <w:rFonts w:ascii="Gill Sans MT" w:hAnsi="Gill Sans MT"/>
        </w:rPr>
        <w:t xml:space="preserve"> (</w:t>
      </w:r>
      <w:r w:rsidR="00520766" w:rsidRPr="000F13D3">
        <w:rPr>
          <w:rStyle w:val="Accentuation"/>
          <w:rFonts w:ascii="Gill Sans MT" w:hAnsi="Gill Sans MT"/>
          <w:b/>
        </w:rPr>
        <w:t>Vous devrez toutefois envoyer l’information à Nadine Goudreault une fois que la répondante sera désignée)</w:t>
      </w:r>
    </w:p>
    <w:p w14:paraId="0ACEDBF5" w14:textId="77777777" w:rsidR="00A94721" w:rsidRDefault="00A94721" w:rsidP="00A94721">
      <w:pPr>
        <w:tabs>
          <w:tab w:val="left" w:pos="5040"/>
          <w:tab w:val="left" w:pos="5760"/>
          <w:tab w:val="left" w:pos="6480"/>
          <w:tab w:val="left" w:pos="7200"/>
          <w:tab w:val="left" w:pos="7920"/>
        </w:tabs>
        <w:ind w:right="-64"/>
        <w:rPr>
          <w:rStyle w:val="Accentuation"/>
          <w:rFonts w:ascii="Gill Sans MT" w:hAnsi="Gill Sans MT"/>
        </w:rPr>
      </w:pPr>
    </w:p>
    <w:p w14:paraId="3CD90ED6" w14:textId="77777777" w:rsidR="00A94721" w:rsidRDefault="00A94721" w:rsidP="00A94721">
      <w:pPr>
        <w:tabs>
          <w:tab w:val="left" w:pos="5040"/>
          <w:tab w:val="left" w:pos="5760"/>
          <w:tab w:val="left" w:pos="6480"/>
          <w:tab w:val="left" w:pos="7200"/>
          <w:tab w:val="left" w:pos="7920"/>
        </w:tabs>
        <w:ind w:right="-64"/>
        <w:rPr>
          <w:rStyle w:val="Accentuation"/>
          <w:rFonts w:ascii="Gill Sans MT" w:hAnsi="Gill Sans MT"/>
        </w:rPr>
      </w:pPr>
    </w:p>
    <w:tbl>
      <w:tblPr>
        <w:tblStyle w:val="Grilledutableau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5220"/>
      </w:tblGrid>
      <w:tr w:rsidR="00A94721" w14:paraId="07CAF949" w14:textId="77777777" w:rsidTr="005D171B">
        <w:trPr>
          <w:trHeight w:val="454"/>
        </w:trPr>
        <w:tc>
          <w:tcPr>
            <w:tcW w:w="5270" w:type="dxa"/>
            <w:tcBorders>
              <w:bottom w:val="single" w:sz="4" w:space="0" w:color="auto"/>
            </w:tcBorders>
            <w:vAlign w:val="bottom"/>
          </w:tcPr>
          <w:p w14:paraId="3EDBBB1B" w14:textId="42AF9C18" w:rsidR="00A94721" w:rsidRDefault="000020FF" w:rsidP="005D171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64"/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Style w:val="Accentuation"/>
                <w:rFonts w:ascii="Gill Sans MT" w:hAnsi="Gill Sans MT"/>
                <w:i w:val="0"/>
              </w:rPr>
              <w:instrText xml:space="preserve"> FORMTEXT </w:instrText>
            </w:r>
            <w:r>
              <w:rPr>
                <w:rStyle w:val="Accentuation"/>
                <w:rFonts w:ascii="Gill Sans MT" w:hAnsi="Gill Sans MT"/>
                <w:i w:val="0"/>
              </w:rPr>
            </w:r>
            <w:r>
              <w:rPr>
                <w:rStyle w:val="Accentuation"/>
                <w:rFonts w:ascii="Gill Sans MT" w:hAnsi="Gill Sans MT"/>
                <w:i w:val="0"/>
              </w:rPr>
              <w:fldChar w:fldCharType="separate"/>
            </w:r>
            <w:bookmarkStart w:id="1" w:name="_GoBack"/>
            <w:bookmarkEnd w:id="1"/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</w:rPr>
              <w:fldChar w:fldCharType="end"/>
            </w:r>
            <w:bookmarkEnd w:id="0"/>
          </w:p>
        </w:tc>
        <w:tc>
          <w:tcPr>
            <w:tcW w:w="5220" w:type="dxa"/>
            <w:vAlign w:val="bottom"/>
          </w:tcPr>
          <w:p w14:paraId="0EA5C032" w14:textId="41C5EE4D" w:rsidR="00A94721" w:rsidRDefault="00A94721" w:rsidP="005D171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64"/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t>@umontreal.ca</w:t>
            </w:r>
          </w:p>
        </w:tc>
      </w:tr>
      <w:tr w:rsidR="00A94721" w14:paraId="7D74F486" w14:textId="77777777" w:rsidTr="005D171B">
        <w:tc>
          <w:tcPr>
            <w:tcW w:w="5270" w:type="dxa"/>
            <w:tcBorders>
              <w:top w:val="single" w:sz="4" w:space="0" w:color="auto"/>
            </w:tcBorders>
          </w:tcPr>
          <w:p w14:paraId="0FF1B698" w14:textId="60E163FE" w:rsidR="00A94721" w:rsidRDefault="00A94721" w:rsidP="00A9472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64"/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t>Stagiaire</w:t>
            </w:r>
          </w:p>
        </w:tc>
        <w:tc>
          <w:tcPr>
            <w:tcW w:w="5220" w:type="dxa"/>
          </w:tcPr>
          <w:p w14:paraId="46F699BE" w14:textId="77777777" w:rsidR="00A94721" w:rsidRDefault="00A94721" w:rsidP="00A9472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64"/>
              <w:rPr>
                <w:rStyle w:val="Accentuation"/>
                <w:rFonts w:ascii="Gill Sans MT" w:hAnsi="Gill Sans MT"/>
                <w:i w:val="0"/>
              </w:rPr>
            </w:pPr>
          </w:p>
        </w:tc>
      </w:tr>
    </w:tbl>
    <w:p w14:paraId="2183D82E" w14:textId="77777777" w:rsidR="00F6287B" w:rsidRPr="00F6287B" w:rsidRDefault="00F6287B" w:rsidP="00F6287B">
      <w:pPr>
        <w:pStyle w:val="Paragraphedeliste"/>
        <w:rPr>
          <w:rStyle w:val="Accentuation"/>
          <w:rFonts w:ascii="Gill Sans MT" w:hAnsi="Gill Sans MT"/>
        </w:rPr>
      </w:pPr>
    </w:p>
    <w:p w14:paraId="77BCCFFB" w14:textId="77777777" w:rsidR="00F6287B" w:rsidRDefault="00F6287B" w:rsidP="00F6287B">
      <w:pPr>
        <w:tabs>
          <w:tab w:val="left" w:pos="5040"/>
          <w:tab w:val="left" w:pos="5760"/>
          <w:tab w:val="left" w:pos="6480"/>
          <w:tab w:val="left" w:pos="7200"/>
          <w:tab w:val="left" w:pos="7920"/>
        </w:tabs>
        <w:ind w:right="-64"/>
        <w:rPr>
          <w:rStyle w:val="Accentuation"/>
          <w:rFonts w:ascii="Gill Sans MT" w:hAnsi="Gill Sans MT"/>
        </w:rPr>
      </w:pPr>
    </w:p>
    <w:tbl>
      <w:tblPr>
        <w:tblStyle w:val="Grilledutableau"/>
        <w:tblW w:w="10452" w:type="dxa"/>
        <w:jc w:val="center"/>
        <w:tblLayout w:type="fixed"/>
        <w:tblLook w:val="04A0" w:firstRow="1" w:lastRow="0" w:firstColumn="1" w:lastColumn="0" w:noHBand="0" w:noVBand="1"/>
      </w:tblPr>
      <w:tblGrid>
        <w:gridCol w:w="5113"/>
        <w:gridCol w:w="236"/>
        <w:gridCol w:w="5103"/>
      </w:tblGrid>
      <w:tr w:rsidR="00A94721" w14:paraId="20ABB4B8" w14:textId="77777777" w:rsidTr="005D171B">
        <w:trPr>
          <w:trHeight w:val="454"/>
          <w:jc w:val="center"/>
        </w:trPr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E0D48" w14:textId="13A9A0E7" w:rsidR="00A94721" w:rsidRDefault="000020FF" w:rsidP="005D171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Style w:val="Accentuation"/>
                <w:rFonts w:ascii="Gill Sans MT" w:hAnsi="Gill Sans MT"/>
                <w:i w:val="0"/>
              </w:rPr>
              <w:instrText xml:space="preserve"> FORMTEXT </w:instrText>
            </w:r>
            <w:r>
              <w:rPr>
                <w:rStyle w:val="Accentuation"/>
                <w:rFonts w:ascii="Gill Sans MT" w:hAnsi="Gill Sans MT"/>
                <w:i w:val="0"/>
              </w:rPr>
            </w:r>
            <w:r>
              <w:rPr>
                <w:rStyle w:val="Accentuation"/>
                <w:rFonts w:ascii="Gill Sans MT" w:hAnsi="Gill Sans MT"/>
                <w:i w:val="0"/>
              </w:rPr>
              <w:fldChar w:fldCharType="separate"/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06635" w14:textId="77777777" w:rsidR="00A94721" w:rsidRDefault="00A94721" w:rsidP="005D171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E0467" w14:textId="77777777" w:rsidR="00A94721" w:rsidRDefault="00A94721" w:rsidP="005D171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</w:tr>
      <w:tr w:rsidR="00A94721" w14:paraId="6B525762" w14:textId="77777777" w:rsidTr="005D171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0AD63" w14:textId="0DF43C4E" w:rsidR="00A94721" w:rsidRDefault="00A94721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t>Nom de l’organisme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48B829" w14:textId="77777777" w:rsidR="00A94721" w:rsidRDefault="00A94721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2CDC6D9" w14:textId="6148064E" w:rsidR="00A94721" w:rsidRDefault="00A94721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</w:tr>
      <w:tr w:rsidR="00A94721" w14:paraId="08FCD2C8" w14:textId="77777777" w:rsidTr="005D171B">
        <w:trPr>
          <w:jc w:val="center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14:paraId="50EF41A9" w14:textId="77777777" w:rsidR="00A94721" w:rsidRDefault="00A94721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B6E25D" w14:textId="77777777" w:rsidR="00A94721" w:rsidRDefault="00A94721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416C7D3" w14:textId="77777777" w:rsidR="00A94721" w:rsidRDefault="00A94721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</w:tr>
      <w:tr w:rsidR="00A94721" w14:paraId="704339D6" w14:textId="77777777" w:rsidTr="005D171B">
        <w:trPr>
          <w:trHeight w:val="454"/>
          <w:jc w:val="center"/>
        </w:trPr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EF010" w14:textId="10D659F9" w:rsidR="00A94721" w:rsidRDefault="000020FF" w:rsidP="005D171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Style w:val="Accentuation"/>
                <w:rFonts w:ascii="Gill Sans MT" w:hAnsi="Gill Sans MT"/>
                <w:i w:val="0"/>
              </w:rPr>
              <w:instrText xml:space="preserve"> FORMTEXT </w:instrText>
            </w:r>
            <w:r>
              <w:rPr>
                <w:rStyle w:val="Accentuation"/>
                <w:rFonts w:ascii="Gill Sans MT" w:hAnsi="Gill Sans MT"/>
                <w:i w:val="0"/>
              </w:rPr>
            </w:r>
            <w:r>
              <w:rPr>
                <w:rStyle w:val="Accentuation"/>
                <w:rFonts w:ascii="Gill Sans MT" w:hAnsi="Gill Sans MT"/>
                <w:i w:val="0"/>
              </w:rPr>
              <w:fldChar w:fldCharType="separate"/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C7280" w14:textId="77777777" w:rsidR="00A94721" w:rsidRDefault="00A94721" w:rsidP="005D171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1666D" w14:textId="7930EE6C" w:rsidR="00A94721" w:rsidRDefault="000020FF" w:rsidP="005D171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Style w:val="Accentuation"/>
                <w:rFonts w:ascii="Gill Sans MT" w:hAnsi="Gill Sans MT"/>
                <w:i w:val="0"/>
              </w:rPr>
              <w:instrText xml:space="preserve"> FORMTEXT </w:instrText>
            </w:r>
            <w:r>
              <w:rPr>
                <w:rStyle w:val="Accentuation"/>
                <w:rFonts w:ascii="Gill Sans MT" w:hAnsi="Gill Sans MT"/>
                <w:i w:val="0"/>
              </w:rPr>
            </w:r>
            <w:r>
              <w:rPr>
                <w:rStyle w:val="Accentuation"/>
                <w:rFonts w:ascii="Gill Sans MT" w:hAnsi="Gill Sans MT"/>
                <w:i w:val="0"/>
              </w:rPr>
              <w:fldChar w:fldCharType="separate"/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</w:rPr>
              <w:fldChar w:fldCharType="end"/>
            </w:r>
            <w:bookmarkEnd w:id="4"/>
          </w:p>
        </w:tc>
      </w:tr>
      <w:tr w:rsidR="00A94721" w14:paraId="5955F95A" w14:textId="77777777" w:rsidTr="005D171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EC991" w14:textId="0EB5B06E" w:rsidR="00A94721" w:rsidRDefault="00A94721" w:rsidP="00F44E5E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t>Répondante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579F35" w14:textId="77777777" w:rsidR="00A94721" w:rsidRDefault="00A94721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3A4CC" w14:textId="35C2BFFC" w:rsidR="00A94721" w:rsidRDefault="00A94721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t>Adresse courriel</w:t>
            </w:r>
          </w:p>
        </w:tc>
      </w:tr>
      <w:tr w:rsidR="00A94721" w14:paraId="221B009D" w14:textId="77777777" w:rsidTr="005D171B">
        <w:trPr>
          <w:jc w:val="center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14:paraId="524BEA54" w14:textId="77777777" w:rsidR="00A94721" w:rsidRDefault="00A94721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69834A" w14:textId="77777777" w:rsidR="00A94721" w:rsidRDefault="00A94721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BDE8180" w14:textId="77777777" w:rsidR="00A94721" w:rsidRDefault="00A94721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</w:tr>
      <w:tr w:rsidR="00A94721" w14:paraId="38EE21BF" w14:textId="77777777" w:rsidTr="005D171B">
        <w:trPr>
          <w:trHeight w:val="454"/>
          <w:jc w:val="center"/>
        </w:trPr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35D48" w14:textId="04B9EAFA" w:rsidR="00A94721" w:rsidRDefault="000020FF" w:rsidP="005D171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Style w:val="Accentuation"/>
                <w:rFonts w:ascii="Gill Sans MT" w:hAnsi="Gill Sans MT"/>
                <w:i w:val="0"/>
              </w:rPr>
              <w:instrText xml:space="preserve"> FORMTEXT </w:instrText>
            </w:r>
            <w:r>
              <w:rPr>
                <w:rStyle w:val="Accentuation"/>
                <w:rFonts w:ascii="Gill Sans MT" w:hAnsi="Gill Sans MT"/>
                <w:i w:val="0"/>
              </w:rPr>
            </w:r>
            <w:r>
              <w:rPr>
                <w:rStyle w:val="Accentuation"/>
                <w:rFonts w:ascii="Gill Sans MT" w:hAnsi="Gill Sans MT"/>
                <w:i w:val="0"/>
              </w:rPr>
              <w:fldChar w:fldCharType="separate"/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E4942" w14:textId="77777777" w:rsidR="00A94721" w:rsidRDefault="00A94721" w:rsidP="005D171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D2200" w14:textId="1FB7F481" w:rsidR="00A94721" w:rsidRDefault="000020FF" w:rsidP="005D171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Style w:val="Accentuation"/>
                <w:rFonts w:ascii="Gill Sans MT" w:hAnsi="Gill Sans MT"/>
                <w:i w:val="0"/>
              </w:rPr>
              <w:instrText xml:space="preserve"> FORMTEXT </w:instrText>
            </w:r>
            <w:r>
              <w:rPr>
                <w:rStyle w:val="Accentuation"/>
                <w:rFonts w:ascii="Gill Sans MT" w:hAnsi="Gill Sans MT"/>
                <w:i w:val="0"/>
              </w:rPr>
            </w:r>
            <w:r>
              <w:rPr>
                <w:rStyle w:val="Accentuation"/>
                <w:rFonts w:ascii="Gill Sans MT" w:hAnsi="Gill Sans MT"/>
                <w:i w:val="0"/>
              </w:rPr>
              <w:fldChar w:fldCharType="separate"/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  <w:noProof/>
              </w:rPr>
              <w:t> </w:t>
            </w:r>
            <w:r>
              <w:rPr>
                <w:rStyle w:val="Accentuation"/>
                <w:rFonts w:ascii="Gill Sans MT" w:hAnsi="Gill Sans MT"/>
                <w:i w:val="0"/>
              </w:rPr>
              <w:fldChar w:fldCharType="end"/>
            </w:r>
            <w:bookmarkEnd w:id="6"/>
          </w:p>
        </w:tc>
      </w:tr>
      <w:tr w:rsidR="00A94721" w14:paraId="7DA6CE82" w14:textId="77777777" w:rsidTr="005D171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15FF9" w14:textId="7AB338D7" w:rsidR="00A94721" w:rsidRDefault="00030E50" w:rsidP="000F13D3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t xml:space="preserve">Responsable </w:t>
            </w:r>
            <w:r w:rsidR="000F13D3">
              <w:rPr>
                <w:rStyle w:val="Accentuation"/>
                <w:rFonts w:ascii="Gill Sans MT" w:hAnsi="Gill Sans MT"/>
                <w:i w:val="0"/>
              </w:rPr>
              <w:t>de l’organisme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1BA727" w14:textId="77777777" w:rsidR="00A94721" w:rsidRDefault="00A94721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858E3" w14:textId="5B91597F" w:rsidR="00A94721" w:rsidRDefault="00030E50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t>Adresse courriel</w:t>
            </w:r>
          </w:p>
        </w:tc>
      </w:tr>
      <w:tr w:rsidR="00030E50" w14:paraId="55F7DD07" w14:textId="77777777" w:rsidTr="005D171B">
        <w:trPr>
          <w:jc w:val="center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14:paraId="3CDDBE0F" w14:textId="77777777" w:rsidR="00030E50" w:rsidRDefault="00030E50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D12AE7" w14:textId="77777777" w:rsidR="00030E50" w:rsidRDefault="00030E50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67B782" w14:textId="77777777" w:rsidR="00030E50" w:rsidRDefault="00030E50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</w:tr>
      <w:tr w:rsidR="005D171B" w14:paraId="419CB05A" w14:textId="77777777" w:rsidTr="005D171B">
        <w:trPr>
          <w:jc w:val="center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14:paraId="413D5DA9" w14:textId="77777777" w:rsidR="005D171B" w:rsidRDefault="005D171B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3EE9A5" w14:textId="77777777" w:rsidR="005D171B" w:rsidRDefault="005D171B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A964333" w14:textId="77777777" w:rsidR="005D171B" w:rsidRDefault="005D171B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</w:tr>
      <w:tr w:rsidR="005D171B" w14:paraId="08C14BF8" w14:textId="77777777" w:rsidTr="005D171B">
        <w:trPr>
          <w:jc w:val="center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14:paraId="6E554638" w14:textId="77777777" w:rsidR="005D171B" w:rsidRDefault="005D171B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73B4E0" w14:textId="77777777" w:rsidR="005D171B" w:rsidRDefault="005D171B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9EEC9D1" w14:textId="77777777" w:rsidR="005D171B" w:rsidRDefault="005D171B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</w:tr>
      <w:tr w:rsidR="00030E50" w14:paraId="374AA087" w14:textId="77777777" w:rsidTr="005D171B">
        <w:trPr>
          <w:jc w:val="center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14:paraId="783AAB9B" w14:textId="1450BE5E" w:rsidR="00030E50" w:rsidRDefault="00030E50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t>Nadine Goudreault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64F3E" w14:textId="77777777" w:rsidR="00030E50" w:rsidRDefault="00030E50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1AAFA22" w14:textId="6EDC143B" w:rsidR="00030E50" w:rsidRDefault="00030E50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t>514 343-5908</w:t>
            </w:r>
          </w:p>
        </w:tc>
      </w:tr>
      <w:tr w:rsidR="00030E50" w14:paraId="5F85350B" w14:textId="77777777" w:rsidTr="005D171B">
        <w:trPr>
          <w:jc w:val="center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14:paraId="074C2C92" w14:textId="163B6593" w:rsidR="00030E50" w:rsidRDefault="00030E50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t>Coordonnatrice du stage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568AAC" w14:textId="77777777" w:rsidR="00030E50" w:rsidRDefault="00030E50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312B3B6" w14:textId="4FD4E244" w:rsidR="00030E50" w:rsidRDefault="00030E50" w:rsidP="00F6287B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Style w:val="Accentuation"/>
                <w:rFonts w:ascii="Gill Sans MT" w:hAnsi="Gill Sans MT"/>
                <w:i w:val="0"/>
              </w:rPr>
            </w:pPr>
            <w:r>
              <w:rPr>
                <w:rStyle w:val="Accentuation"/>
                <w:rFonts w:ascii="Gill Sans MT" w:hAnsi="Gill Sans MT"/>
                <w:i w:val="0"/>
              </w:rPr>
              <w:t>nadine.goudreault@umontreal.ca</w:t>
            </w:r>
          </w:p>
        </w:tc>
      </w:tr>
    </w:tbl>
    <w:p w14:paraId="6DD3C9EF" w14:textId="77777777" w:rsidR="00F6287B" w:rsidRDefault="00F6287B" w:rsidP="00F6287B">
      <w:pPr>
        <w:tabs>
          <w:tab w:val="left" w:pos="5040"/>
          <w:tab w:val="left" w:pos="5760"/>
          <w:tab w:val="left" w:pos="6480"/>
          <w:tab w:val="left" w:pos="7200"/>
          <w:tab w:val="left" w:pos="7920"/>
        </w:tabs>
        <w:ind w:right="-64"/>
        <w:rPr>
          <w:rStyle w:val="Accentuation"/>
          <w:rFonts w:ascii="Gill Sans MT" w:hAnsi="Gill Sans MT"/>
        </w:rPr>
      </w:pPr>
    </w:p>
    <w:p w14:paraId="38A2D7A0" w14:textId="77777777" w:rsidR="00865927" w:rsidRPr="00D86780" w:rsidRDefault="00865927" w:rsidP="00865927">
      <w:pPr>
        <w:tabs>
          <w:tab w:val="left" w:pos="5040"/>
          <w:tab w:val="left" w:pos="5760"/>
          <w:tab w:val="left" w:pos="6480"/>
          <w:tab w:val="left" w:pos="7200"/>
          <w:tab w:val="left" w:pos="7920"/>
        </w:tabs>
        <w:ind w:left="-720" w:right="-720"/>
        <w:rPr>
          <w:rFonts w:ascii="Arial" w:hAnsi="Arial"/>
          <w:sz w:val="22"/>
          <w:szCs w:val="22"/>
        </w:rPr>
      </w:pPr>
    </w:p>
    <w:sectPr w:rsidR="00865927" w:rsidRPr="00D86780" w:rsidSect="00B83E68">
      <w:footerReference w:type="default" r:id="rId9"/>
      <w:headerReference w:type="first" r:id="rId10"/>
      <w:footerReference w:type="first" r:id="rId11"/>
      <w:pgSz w:w="12240" w:h="15840" w:code="1"/>
      <w:pgMar w:top="2381" w:right="1701" w:bottom="1134" w:left="1701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DF61" w14:textId="77777777" w:rsidR="005675B5" w:rsidRDefault="005675B5">
      <w:r>
        <w:separator/>
      </w:r>
    </w:p>
  </w:endnote>
  <w:endnote w:type="continuationSeparator" w:id="0">
    <w:p w14:paraId="3F50A80C" w14:textId="77777777" w:rsidR="005675B5" w:rsidRDefault="0056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lotte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5EC79" w14:textId="37C28758" w:rsidR="0024205B" w:rsidRDefault="0024205B">
    <w:pPr>
      <w:pStyle w:val="PiedInfo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F13D3">
      <w:rPr>
        <w:rStyle w:val="Numrodepage"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A148" w14:textId="76028BA9" w:rsidR="0024205B" w:rsidRDefault="0024205B">
    <w:pPr>
      <w:pStyle w:val="PiedInfo"/>
    </w:pPr>
    <w:r>
      <w:t>C.P. 6128, succursale Centre-</w:t>
    </w:r>
    <w:r w:rsidR="00520766">
      <w:t>ville</w:t>
    </w:r>
    <w:r w:rsidR="00520766">
      <w:tab/>
    </w:r>
    <w:r w:rsidR="000B453B">
      <w:tab/>
    </w:r>
    <w:r w:rsidR="000B453B">
      <w:tab/>
    </w:r>
    <w:r w:rsidR="000B453B">
      <w:tab/>
    </w:r>
    <w:r w:rsidR="00520766">
      <w:t>Téléphone : (514) 343-6601</w:t>
    </w:r>
    <w:r>
      <w:tab/>
    </w:r>
  </w:p>
  <w:p w14:paraId="21914902" w14:textId="3C4674FB" w:rsidR="0024205B" w:rsidRDefault="0024205B">
    <w:pPr>
      <w:pStyle w:val="PiedInfo"/>
    </w:pPr>
    <w:r>
      <w:t>Montréal QC  H3C 3J7</w:t>
    </w:r>
    <w:r>
      <w:tab/>
    </w:r>
    <w:r w:rsidR="000B453B">
      <w:tab/>
    </w:r>
    <w:r w:rsidR="000B453B">
      <w:tab/>
    </w:r>
    <w:r w:rsidR="000B453B">
      <w:tab/>
    </w:r>
    <w:r>
      <w:t>Télécopieur : (514) 343-2493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6F6D3" w14:textId="77777777" w:rsidR="005675B5" w:rsidRDefault="005675B5">
      <w:r>
        <w:separator/>
      </w:r>
    </w:p>
  </w:footnote>
  <w:footnote w:type="continuationSeparator" w:id="0">
    <w:p w14:paraId="6ECA6F60" w14:textId="77777777" w:rsidR="005675B5" w:rsidRDefault="0056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71EB" w14:textId="77777777" w:rsidR="0024205B" w:rsidRDefault="00B21624" w:rsidP="00BB4B8B">
    <w:pPr>
      <w:pStyle w:val="EnteteFac"/>
      <w:ind w:left="-709"/>
    </w:pPr>
    <w:r>
      <w:rPr>
        <w:noProof/>
      </w:rPr>
      <w:object w:dxaOrig="1440" w:dyaOrig="1440" w14:anchorId="387AD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462.8pt;margin-top:50.75pt;width:95.1pt;height:38.3pt;z-index:251657728;visibility:visible;mso-wrap-edited:f;mso-position-horizontal-relative:pag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2057" DrawAspect="Content" ObjectID="_1647520773" r:id="rId2"/>
      </w:object>
    </w:r>
    <w:r w:rsidR="0024205B">
      <w:t>Faculté des arts et des sciences</w:t>
    </w:r>
  </w:p>
  <w:p w14:paraId="216A4061" w14:textId="57B85EA8" w:rsidR="0024205B" w:rsidRPr="003101EC" w:rsidRDefault="0024205B" w:rsidP="00BB4B8B">
    <w:pPr>
      <w:pStyle w:val="En-tte"/>
      <w:ind w:left="-709"/>
      <w:rPr>
        <w:rFonts w:ascii="Gill Sans MT" w:hAnsi="Gill Sans MT"/>
      </w:rPr>
    </w:pPr>
    <w:r w:rsidRPr="003101EC">
      <w:rPr>
        <w:rFonts w:ascii="Gill Sans MT" w:hAnsi="Gill Sans MT"/>
      </w:rPr>
      <w:t xml:space="preserve">École de </w:t>
    </w:r>
    <w:r>
      <w:rPr>
        <w:rFonts w:ascii="Gill Sans MT" w:hAnsi="Gill Sans MT"/>
      </w:rPr>
      <w:t xml:space="preserve">travail </w:t>
    </w:r>
    <w:r w:rsidRPr="003101EC">
      <w:rPr>
        <w:rFonts w:ascii="Gill Sans MT" w:hAnsi="Gill Sans MT"/>
      </w:rPr>
      <w:t>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0AB6"/>
    <w:multiLevelType w:val="hybridMultilevel"/>
    <w:tmpl w:val="927662EA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2C2AFC"/>
    <w:multiLevelType w:val="hybridMultilevel"/>
    <w:tmpl w:val="4BCAF6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D7EAF"/>
    <w:multiLevelType w:val="hybridMultilevel"/>
    <w:tmpl w:val="A09ACEAC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1191BE7"/>
    <w:multiLevelType w:val="hybridMultilevel"/>
    <w:tmpl w:val="DFFEC9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563HywiDwJUGW6lyQ4i8P0uxLT59di8Vs5SkY2aR8MpEEPWVIPA0Tiw5qj5VEfh0U3ipF98bScN07KIyV6raw==" w:salt="i+3nW2sZ8YytWrrLb0N9dQ=="/>
  <w:defaultTabStop w:val="709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22"/>
    <w:rsid w:val="000020FF"/>
    <w:rsid w:val="000150F5"/>
    <w:rsid w:val="000263E9"/>
    <w:rsid w:val="00030E50"/>
    <w:rsid w:val="000519E9"/>
    <w:rsid w:val="000727ED"/>
    <w:rsid w:val="0008525D"/>
    <w:rsid w:val="000B453B"/>
    <w:rsid w:val="000C25D0"/>
    <w:rsid w:val="000C5C6F"/>
    <w:rsid w:val="000D6923"/>
    <w:rsid w:val="000E787A"/>
    <w:rsid w:val="000F13D3"/>
    <w:rsid w:val="00102AE8"/>
    <w:rsid w:val="001377AD"/>
    <w:rsid w:val="001435DF"/>
    <w:rsid w:val="001454D2"/>
    <w:rsid w:val="001669C0"/>
    <w:rsid w:val="001677E6"/>
    <w:rsid w:val="001D071A"/>
    <w:rsid w:val="001E6891"/>
    <w:rsid w:val="001F0FC2"/>
    <w:rsid w:val="001F28FF"/>
    <w:rsid w:val="00214B8C"/>
    <w:rsid w:val="0024205B"/>
    <w:rsid w:val="0025462E"/>
    <w:rsid w:val="0025503D"/>
    <w:rsid w:val="00263B44"/>
    <w:rsid w:val="0028009A"/>
    <w:rsid w:val="00285232"/>
    <w:rsid w:val="00294B00"/>
    <w:rsid w:val="002A0492"/>
    <w:rsid w:val="002B3C23"/>
    <w:rsid w:val="002C3502"/>
    <w:rsid w:val="002C7088"/>
    <w:rsid w:val="002D2060"/>
    <w:rsid w:val="002F0979"/>
    <w:rsid w:val="002F180E"/>
    <w:rsid w:val="00306922"/>
    <w:rsid w:val="003101EC"/>
    <w:rsid w:val="003108B4"/>
    <w:rsid w:val="00313D5B"/>
    <w:rsid w:val="00331344"/>
    <w:rsid w:val="00340575"/>
    <w:rsid w:val="00341B1B"/>
    <w:rsid w:val="00353677"/>
    <w:rsid w:val="00380662"/>
    <w:rsid w:val="0039717C"/>
    <w:rsid w:val="003A0713"/>
    <w:rsid w:val="003A1452"/>
    <w:rsid w:val="003A5219"/>
    <w:rsid w:val="003B1DA1"/>
    <w:rsid w:val="003B2291"/>
    <w:rsid w:val="003C56F9"/>
    <w:rsid w:val="003D5321"/>
    <w:rsid w:val="003E33FB"/>
    <w:rsid w:val="003F3889"/>
    <w:rsid w:val="003F3911"/>
    <w:rsid w:val="0040155B"/>
    <w:rsid w:val="00426AB4"/>
    <w:rsid w:val="00455460"/>
    <w:rsid w:val="004757E6"/>
    <w:rsid w:val="00482D60"/>
    <w:rsid w:val="00497C3A"/>
    <w:rsid w:val="004A39B5"/>
    <w:rsid w:val="004D3507"/>
    <w:rsid w:val="004E538B"/>
    <w:rsid w:val="005007A7"/>
    <w:rsid w:val="00517735"/>
    <w:rsid w:val="00520766"/>
    <w:rsid w:val="005246FC"/>
    <w:rsid w:val="005537AC"/>
    <w:rsid w:val="005675B5"/>
    <w:rsid w:val="005704D9"/>
    <w:rsid w:val="005732F8"/>
    <w:rsid w:val="00596B94"/>
    <w:rsid w:val="005A5339"/>
    <w:rsid w:val="005D171B"/>
    <w:rsid w:val="005F04BD"/>
    <w:rsid w:val="00600597"/>
    <w:rsid w:val="00612E06"/>
    <w:rsid w:val="006249F2"/>
    <w:rsid w:val="00671291"/>
    <w:rsid w:val="00676D8D"/>
    <w:rsid w:val="006A4F98"/>
    <w:rsid w:val="006A630D"/>
    <w:rsid w:val="006A69DA"/>
    <w:rsid w:val="006B2689"/>
    <w:rsid w:val="006E2BF3"/>
    <w:rsid w:val="006F1286"/>
    <w:rsid w:val="007004E5"/>
    <w:rsid w:val="0070092A"/>
    <w:rsid w:val="00733273"/>
    <w:rsid w:val="00735154"/>
    <w:rsid w:val="00764334"/>
    <w:rsid w:val="007A58B7"/>
    <w:rsid w:val="007D56F2"/>
    <w:rsid w:val="007E5DB9"/>
    <w:rsid w:val="007E6297"/>
    <w:rsid w:val="007F4B8D"/>
    <w:rsid w:val="00802FB3"/>
    <w:rsid w:val="00817FAB"/>
    <w:rsid w:val="008446E1"/>
    <w:rsid w:val="0086440E"/>
    <w:rsid w:val="00865927"/>
    <w:rsid w:val="00887D3D"/>
    <w:rsid w:val="00896A00"/>
    <w:rsid w:val="008A0084"/>
    <w:rsid w:val="008A05B1"/>
    <w:rsid w:val="008A3183"/>
    <w:rsid w:val="008B4500"/>
    <w:rsid w:val="008C2F7A"/>
    <w:rsid w:val="008C3FA0"/>
    <w:rsid w:val="008D052B"/>
    <w:rsid w:val="008F4D63"/>
    <w:rsid w:val="009053B4"/>
    <w:rsid w:val="00913122"/>
    <w:rsid w:val="00956E0D"/>
    <w:rsid w:val="00963AC2"/>
    <w:rsid w:val="009770EA"/>
    <w:rsid w:val="00980B6F"/>
    <w:rsid w:val="009817B0"/>
    <w:rsid w:val="009852C9"/>
    <w:rsid w:val="00987184"/>
    <w:rsid w:val="009A0794"/>
    <w:rsid w:val="009B27E3"/>
    <w:rsid w:val="009E2C48"/>
    <w:rsid w:val="00A1437A"/>
    <w:rsid w:val="00A57A60"/>
    <w:rsid w:val="00A80014"/>
    <w:rsid w:val="00A87A74"/>
    <w:rsid w:val="00A94721"/>
    <w:rsid w:val="00AA15C1"/>
    <w:rsid w:val="00AB7270"/>
    <w:rsid w:val="00AC3B72"/>
    <w:rsid w:val="00AC7F62"/>
    <w:rsid w:val="00AD56CB"/>
    <w:rsid w:val="00AD730A"/>
    <w:rsid w:val="00AE3B5C"/>
    <w:rsid w:val="00AE76CA"/>
    <w:rsid w:val="00AF16D9"/>
    <w:rsid w:val="00AF5E77"/>
    <w:rsid w:val="00B06B31"/>
    <w:rsid w:val="00B21624"/>
    <w:rsid w:val="00B32659"/>
    <w:rsid w:val="00B36DDF"/>
    <w:rsid w:val="00B72873"/>
    <w:rsid w:val="00B83E68"/>
    <w:rsid w:val="00B9367E"/>
    <w:rsid w:val="00B96EFA"/>
    <w:rsid w:val="00BA5B53"/>
    <w:rsid w:val="00BB380B"/>
    <w:rsid w:val="00BB4B8B"/>
    <w:rsid w:val="00BB5911"/>
    <w:rsid w:val="00BE1FAA"/>
    <w:rsid w:val="00C036C5"/>
    <w:rsid w:val="00C20002"/>
    <w:rsid w:val="00C32DB7"/>
    <w:rsid w:val="00C35F78"/>
    <w:rsid w:val="00C50823"/>
    <w:rsid w:val="00C76397"/>
    <w:rsid w:val="00C8651A"/>
    <w:rsid w:val="00C92153"/>
    <w:rsid w:val="00CB0091"/>
    <w:rsid w:val="00CC2049"/>
    <w:rsid w:val="00CC6EC2"/>
    <w:rsid w:val="00CD1F3D"/>
    <w:rsid w:val="00D01148"/>
    <w:rsid w:val="00D07203"/>
    <w:rsid w:val="00D3665F"/>
    <w:rsid w:val="00D40AD5"/>
    <w:rsid w:val="00D62AFC"/>
    <w:rsid w:val="00D714F1"/>
    <w:rsid w:val="00D86780"/>
    <w:rsid w:val="00D97DBD"/>
    <w:rsid w:val="00DD069B"/>
    <w:rsid w:val="00DD47E6"/>
    <w:rsid w:val="00DF09DB"/>
    <w:rsid w:val="00E13154"/>
    <w:rsid w:val="00E230EF"/>
    <w:rsid w:val="00E47165"/>
    <w:rsid w:val="00E50CA1"/>
    <w:rsid w:val="00E54A0C"/>
    <w:rsid w:val="00E76725"/>
    <w:rsid w:val="00E830F8"/>
    <w:rsid w:val="00E90110"/>
    <w:rsid w:val="00E91388"/>
    <w:rsid w:val="00E94E46"/>
    <w:rsid w:val="00EB0038"/>
    <w:rsid w:val="00EB0A0E"/>
    <w:rsid w:val="00EB5D9E"/>
    <w:rsid w:val="00ED00DC"/>
    <w:rsid w:val="00ED2C06"/>
    <w:rsid w:val="00ED308C"/>
    <w:rsid w:val="00F05EE8"/>
    <w:rsid w:val="00F10849"/>
    <w:rsid w:val="00F2489D"/>
    <w:rsid w:val="00F37D3A"/>
    <w:rsid w:val="00F44E5E"/>
    <w:rsid w:val="00F50248"/>
    <w:rsid w:val="00F61796"/>
    <w:rsid w:val="00F6287B"/>
    <w:rsid w:val="00F66252"/>
    <w:rsid w:val="00F75333"/>
    <w:rsid w:val="00F8610C"/>
    <w:rsid w:val="00F90B13"/>
    <w:rsid w:val="00FA1ED2"/>
    <w:rsid w:val="00FA53A7"/>
    <w:rsid w:val="00FB194E"/>
    <w:rsid w:val="00FC3F85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7B468920"/>
  <w15:docId w15:val="{8A2FE77C-C11D-4671-B77E-5976C820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E1"/>
    <w:rPr>
      <w:rFonts w:ascii="Charlotte Book" w:hAnsi="Charlotte Book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446E1"/>
    <w:pPr>
      <w:spacing w:after="320" w:line="192" w:lineRule="exact"/>
      <w:ind w:right="4167"/>
    </w:pPr>
    <w:rPr>
      <w:sz w:val="19"/>
    </w:rPr>
  </w:style>
  <w:style w:type="paragraph" w:styleId="Pieddepage">
    <w:name w:val="footer"/>
    <w:basedOn w:val="Normal"/>
    <w:rsid w:val="008446E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446E1"/>
  </w:style>
  <w:style w:type="paragraph" w:customStyle="1" w:styleId="EnteteFac">
    <w:name w:val="Entete Fac"/>
    <w:basedOn w:val="En-tte"/>
    <w:next w:val="EnteteDep"/>
    <w:rsid w:val="008446E1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En-tte"/>
    <w:rsid w:val="008446E1"/>
    <w:pPr>
      <w:ind w:right="2774"/>
    </w:pPr>
    <w:rPr>
      <w:szCs w:val="19"/>
    </w:rPr>
  </w:style>
  <w:style w:type="paragraph" w:customStyle="1" w:styleId="PiedInfo">
    <w:name w:val="Pied Info"/>
    <w:basedOn w:val="Pieddepage"/>
    <w:rsid w:val="008446E1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styleId="Lienhypertexte">
    <w:name w:val="Hyperlink"/>
    <w:basedOn w:val="Policepardfaut"/>
    <w:rsid w:val="00ED308C"/>
    <w:rPr>
      <w:color w:val="0000FF"/>
      <w:u w:val="single"/>
    </w:rPr>
  </w:style>
  <w:style w:type="table" w:styleId="Grilledutableau">
    <w:name w:val="Table Grid"/>
    <w:basedOn w:val="TableauNormal"/>
    <w:rsid w:val="0014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3B2291"/>
  </w:style>
  <w:style w:type="character" w:customStyle="1" w:styleId="NotedebasdepageCar">
    <w:name w:val="Note de bas de page Car"/>
    <w:basedOn w:val="Policepardfaut"/>
    <w:link w:val="Notedebasdepage"/>
    <w:rsid w:val="003B2291"/>
    <w:rPr>
      <w:rFonts w:ascii="Charlotte Book" w:hAnsi="Charlotte Book"/>
      <w:sz w:val="24"/>
      <w:szCs w:val="24"/>
      <w:lang w:eastAsia="fr-FR"/>
    </w:rPr>
  </w:style>
  <w:style w:type="character" w:styleId="Appelnotedebasdep">
    <w:name w:val="footnote reference"/>
    <w:basedOn w:val="Policepardfaut"/>
    <w:rsid w:val="003B229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A1ED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C3F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C3F85"/>
    <w:rPr>
      <w:rFonts w:ascii="Lucida Grande" w:hAnsi="Lucida Grande" w:cs="Lucida Grande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32DB7"/>
    <w:rPr>
      <w:color w:val="808080"/>
    </w:rPr>
  </w:style>
  <w:style w:type="character" w:styleId="Accentuation">
    <w:name w:val="Emphasis"/>
    <w:basedOn w:val="Policepardfaut"/>
    <w:qFormat/>
    <w:rsid w:val="00B96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.goudreault@umontreal.ca@umontrea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mg\Desktop\c&#233;line\2011-2012\1112&#233;colede%20service%20social\confirmation%20stage%202011-2012\confirmationstage_maitrise_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7917-27AB-4AEA-B20F-4C67DAB5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confirmationstage_maitrise_modèle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Formaconseil inc.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adminmg</dc:creator>
  <cp:lastModifiedBy>Arseneault Hélène</cp:lastModifiedBy>
  <cp:revision>2</cp:revision>
  <cp:lastPrinted>2009-05-28T17:50:00Z</cp:lastPrinted>
  <dcterms:created xsi:type="dcterms:W3CDTF">2020-04-04T19:53:00Z</dcterms:created>
  <dcterms:modified xsi:type="dcterms:W3CDTF">2020-04-04T19:53:00Z</dcterms:modified>
</cp:coreProperties>
</file>